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4" w:rsidRPr="00AA2928" w:rsidRDefault="007F5384" w:rsidP="00DA3BBC">
      <w:pPr>
        <w:pStyle w:val="Nagwek3"/>
        <w:spacing w:before="0" w:after="0"/>
        <w:jc w:val="center"/>
        <w:rPr>
          <w:rFonts w:ascii="Tahoma" w:hAnsi="Tahoma" w:cs="Tahoma"/>
          <w:b w:val="0"/>
          <w:sz w:val="12"/>
          <w:szCs w:val="32"/>
        </w:rPr>
      </w:pPr>
    </w:p>
    <w:p w:rsidR="00DC70F7" w:rsidRPr="00AA2928" w:rsidRDefault="00DC70F7" w:rsidP="00DA3BBC">
      <w:pPr>
        <w:pStyle w:val="Nagwek3"/>
        <w:spacing w:before="0" w:after="0"/>
        <w:jc w:val="center"/>
        <w:rPr>
          <w:rFonts w:ascii="Tahoma" w:hAnsi="Tahoma" w:cs="Tahoma"/>
          <w:b w:val="0"/>
          <w:sz w:val="32"/>
          <w:szCs w:val="18"/>
        </w:rPr>
      </w:pPr>
      <w:r w:rsidRPr="00AA2928">
        <w:rPr>
          <w:rFonts w:ascii="Tahoma" w:hAnsi="Tahoma" w:cs="Tahoma"/>
          <w:b w:val="0"/>
          <w:sz w:val="32"/>
          <w:szCs w:val="18"/>
        </w:rPr>
        <w:t>Akces instruktorski</w:t>
      </w:r>
    </w:p>
    <w:p w:rsidR="00DA3BBC" w:rsidRPr="00AA2928" w:rsidRDefault="00DC70F7" w:rsidP="001D73D2">
      <w:pPr>
        <w:tabs>
          <w:tab w:val="left" w:leader="dot" w:pos="2160"/>
        </w:tabs>
        <w:rPr>
          <w:rFonts w:ascii="Tahoma" w:hAnsi="Tahoma" w:cs="Tahoma"/>
          <w:sz w:val="18"/>
          <w:szCs w:val="18"/>
        </w:rPr>
      </w:pPr>
      <w:r w:rsidRPr="00AA2928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276"/>
        <w:gridCol w:w="297"/>
        <w:gridCol w:w="295"/>
        <w:gridCol w:w="295"/>
        <w:gridCol w:w="296"/>
        <w:gridCol w:w="295"/>
        <w:gridCol w:w="296"/>
        <w:gridCol w:w="296"/>
        <w:gridCol w:w="295"/>
        <w:gridCol w:w="280"/>
        <w:gridCol w:w="718"/>
        <w:gridCol w:w="900"/>
        <w:gridCol w:w="900"/>
        <w:gridCol w:w="69"/>
        <w:gridCol w:w="836"/>
        <w:gridCol w:w="897"/>
        <w:gridCol w:w="1477"/>
      </w:tblGrid>
      <w:tr w:rsidR="008A2942" w:rsidRPr="006110A7" w:rsidTr="00190B8D">
        <w:trPr>
          <w:trHeight w:val="73"/>
          <w:jc w:val="center"/>
        </w:trPr>
        <w:tc>
          <w:tcPr>
            <w:tcW w:w="9001" w:type="dxa"/>
            <w:gridSpan w:val="18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110A7">
              <w:rPr>
                <w:rFonts w:ascii="Tahoma" w:hAnsi="Tahoma" w:cs="Tahoma"/>
                <w:b/>
                <w:bCs/>
                <w:sz w:val="16"/>
                <w:szCs w:val="16"/>
              </w:rPr>
              <w:t>Dane personalne</w:t>
            </w:r>
            <w:r w:rsidR="00654790" w:rsidRPr="006110A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uczestnika szkolenia</w:t>
            </w:r>
          </w:p>
        </w:tc>
      </w:tr>
      <w:tr w:rsidR="00847D75" w:rsidRPr="006110A7" w:rsidTr="00B3191C">
        <w:trPr>
          <w:trHeight w:hRule="exact"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847D75" w:rsidRPr="006110A7" w:rsidRDefault="00847D75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7D75" w:rsidRPr="006110A7" w:rsidRDefault="00847D75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Imię (imiona)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7D75" w:rsidRPr="006110A7" w:rsidRDefault="00847D75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Miejsce urodzenia</w:t>
            </w:r>
          </w:p>
        </w:tc>
      </w:tr>
      <w:bookmarkStart w:id="0" w:name="Tekst1"/>
      <w:tr w:rsidR="00847D75" w:rsidRPr="006110A7" w:rsidTr="00B3191C">
        <w:trPr>
          <w:trHeight w:val="388"/>
          <w:jc w:val="center"/>
        </w:trPr>
        <w:tc>
          <w:tcPr>
            <w:tcW w:w="3204" w:type="dxa"/>
            <w:gridSpan w:val="11"/>
            <w:tcBorders>
              <w:bottom w:val="single" w:sz="4" w:space="0" w:color="auto"/>
            </w:tcBorders>
            <w:vAlign w:val="center"/>
          </w:tcPr>
          <w:p w:rsidR="00847D75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D75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D75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2942" w:rsidRPr="006110A7" w:rsidTr="00B3191C">
        <w:trPr>
          <w:trHeight w:hRule="exact"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8A2942" w:rsidRPr="006110A7" w:rsidRDefault="00190B8D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 xml:space="preserve">Nr w </w:t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2587" w:type="dxa"/>
            <w:gridSpan w:val="4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Numer telefonu</w:t>
            </w:r>
            <w:r w:rsidR="007F5384" w:rsidRPr="006110A7"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3210" w:type="dxa"/>
            <w:gridSpan w:val="3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Adres poczty elektroniczne</w:t>
            </w:r>
            <w:r w:rsidR="00626D2C" w:rsidRPr="006110A7">
              <w:rPr>
                <w:rFonts w:ascii="Tahoma" w:hAnsi="Tahoma" w:cs="Tahoma"/>
                <w:sz w:val="16"/>
                <w:szCs w:val="16"/>
              </w:rPr>
              <w:t>j</w:t>
            </w:r>
            <w:r w:rsidRPr="006110A7">
              <w:rPr>
                <w:rFonts w:ascii="Tahoma" w:hAnsi="Tahoma" w:cs="Tahoma"/>
                <w:sz w:val="16"/>
                <w:szCs w:val="16"/>
              </w:rPr>
              <w:t xml:space="preserve"> (e-mail)</w:t>
            </w:r>
          </w:p>
        </w:tc>
      </w:tr>
      <w:bookmarkStart w:id="1" w:name="Tekst58"/>
      <w:tr w:rsidR="008A2942" w:rsidRPr="006110A7" w:rsidTr="00AA2928">
        <w:trPr>
          <w:trHeight w:hRule="exact" w:val="369"/>
          <w:jc w:val="center"/>
        </w:trPr>
        <w:tc>
          <w:tcPr>
            <w:tcW w:w="283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6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bookmarkStart w:id="2" w:name="Tekst8"/>
        <w:tc>
          <w:tcPr>
            <w:tcW w:w="296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kst9"/>
        <w:tc>
          <w:tcPr>
            <w:tcW w:w="295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kst10"/>
        <w:tc>
          <w:tcPr>
            <w:tcW w:w="296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kst11"/>
        <w:tc>
          <w:tcPr>
            <w:tcW w:w="296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kst12"/>
        <w:tc>
          <w:tcPr>
            <w:tcW w:w="295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kst13"/>
        <w:tc>
          <w:tcPr>
            <w:tcW w:w="280" w:type="dxa"/>
            <w:vAlign w:val="center"/>
          </w:tcPr>
          <w:p w:rsidR="008A2942" w:rsidRPr="006110A7" w:rsidRDefault="002A5673" w:rsidP="00BB5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kst14"/>
        <w:tc>
          <w:tcPr>
            <w:tcW w:w="2587" w:type="dxa"/>
            <w:gridSpan w:val="4"/>
            <w:shd w:val="clear" w:color="auto" w:fill="FFFFFF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kst15"/>
        <w:tc>
          <w:tcPr>
            <w:tcW w:w="3210" w:type="dxa"/>
            <w:gridSpan w:val="3"/>
            <w:shd w:val="clear" w:color="auto" w:fill="FFFFFF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</w:tr>
      <w:tr w:rsidR="008A2942" w:rsidRPr="006110A7" w:rsidTr="00190B8D">
        <w:trPr>
          <w:trHeight w:val="73"/>
          <w:jc w:val="center"/>
        </w:trPr>
        <w:tc>
          <w:tcPr>
            <w:tcW w:w="9001" w:type="dxa"/>
            <w:gridSpan w:val="18"/>
            <w:shd w:val="clear" w:color="auto" w:fill="E6E6E6"/>
            <w:vAlign w:val="center"/>
          </w:tcPr>
          <w:p w:rsidR="008A2942" w:rsidRPr="006110A7" w:rsidRDefault="00A52C9F" w:rsidP="00BB57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110A7">
              <w:rPr>
                <w:rFonts w:ascii="Tahoma" w:hAnsi="Tahoma" w:cs="Tahoma"/>
                <w:b/>
                <w:bCs/>
                <w:sz w:val="16"/>
                <w:szCs w:val="16"/>
              </w:rPr>
              <w:t>Adres do korespondencji</w:t>
            </w:r>
          </w:p>
        </w:tc>
      </w:tr>
      <w:tr w:rsidR="008A2942" w:rsidRPr="006110A7" w:rsidTr="00B3191C">
        <w:trPr>
          <w:trHeight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8A2942" w:rsidRPr="006110A7" w:rsidRDefault="009B162F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W</w:t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t>ojewództwo</w:t>
            </w:r>
          </w:p>
        </w:tc>
        <w:tc>
          <w:tcPr>
            <w:tcW w:w="3423" w:type="dxa"/>
            <w:gridSpan w:val="5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374" w:type="dxa"/>
            <w:gridSpan w:val="2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Gmina</w:t>
            </w:r>
          </w:p>
        </w:tc>
      </w:tr>
      <w:bookmarkStart w:id="10" w:name="Tekst16"/>
      <w:tr w:rsidR="008A2942" w:rsidRPr="006110A7" w:rsidTr="00B3191C">
        <w:trPr>
          <w:trHeight w:val="369"/>
          <w:jc w:val="center"/>
        </w:trPr>
        <w:tc>
          <w:tcPr>
            <w:tcW w:w="3204" w:type="dxa"/>
            <w:gridSpan w:val="11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24"/>
                    <w:format w:val="Małe litery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kst17"/>
        <w:tc>
          <w:tcPr>
            <w:tcW w:w="3423" w:type="dxa"/>
            <w:gridSpan w:val="5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kst49"/>
        <w:tc>
          <w:tcPr>
            <w:tcW w:w="2374" w:type="dxa"/>
            <w:gridSpan w:val="2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1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8A2942" w:rsidRPr="006110A7" w:rsidTr="00AA2928">
        <w:trPr>
          <w:trHeight w:val="312"/>
          <w:jc w:val="center"/>
        </w:trPr>
        <w:tc>
          <w:tcPr>
            <w:tcW w:w="3922" w:type="dxa"/>
            <w:gridSpan w:val="12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Ulica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Nr domu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Nr lokalu</w:t>
            </w:r>
          </w:p>
        </w:tc>
        <w:tc>
          <w:tcPr>
            <w:tcW w:w="905" w:type="dxa"/>
            <w:gridSpan w:val="2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Kod</w:t>
            </w:r>
          </w:p>
        </w:tc>
        <w:tc>
          <w:tcPr>
            <w:tcW w:w="2374" w:type="dxa"/>
            <w:gridSpan w:val="2"/>
            <w:shd w:val="clear" w:color="auto" w:fill="E6E6E6"/>
            <w:vAlign w:val="center"/>
          </w:tcPr>
          <w:p w:rsidR="008A2942" w:rsidRPr="006110A7" w:rsidRDefault="008A2942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Poczta</w:t>
            </w:r>
          </w:p>
        </w:tc>
      </w:tr>
      <w:bookmarkStart w:id="13" w:name="Tekst21"/>
      <w:tr w:rsidR="008A2942" w:rsidRPr="006110A7" w:rsidTr="00AA2928">
        <w:trPr>
          <w:trHeight w:hRule="exact" w:val="369"/>
          <w:jc w:val="center"/>
        </w:trPr>
        <w:tc>
          <w:tcPr>
            <w:tcW w:w="3922" w:type="dxa"/>
            <w:gridSpan w:val="12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="00E06DD0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6DD0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DD0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DD0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DD0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DD0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kst22"/>
        <w:tc>
          <w:tcPr>
            <w:tcW w:w="900" w:type="dxa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kst23"/>
        <w:tc>
          <w:tcPr>
            <w:tcW w:w="900" w:type="dxa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5" w:type="dxa"/>
            <w:gridSpan w:val="2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t>-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A2942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8A2942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Jak Nazwy Własne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C0590" w:rsidRPr="006110A7" w:rsidTr="002A0325">
        <w:trPr>
          <w:trHeight w:val="73"/>
          <w:jc w:val="center"/>
        </w:trPr>
        <w:tc>
          <w:tcPr>
            <w:tcW w:w="9001" w:type="dxa"/>
            <w:gridSpan w:val="18"/>
            <w:shd w:val="clear" w:color="auto" w:fill="E6E6E6"/>
            <w:vAlign w:val="center"/>
          </w:tcPr>
          <w:p w:rsidR="00EC0590" w:rsidRPr="006110A7" w:rsidRDefault="00EC0590" w:rsidP="00EC059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110A7">
              <w:rPr>
                <w:rFonts w:ascii="Tahoma" w:hAnsi="Tahoma" w:cs="Tahoma"/>
                <w:b/>
                <w:bCs/>
                <w:sz w:val="16"/>
                <w:szCs w:val="16"/>
              </w:rPr>
              <w:t>Dane o innych dokumentach</w:t>
            </w:r>
          </w:p>
        </w:tc>
      </w:tr>
      <w:tr w:rsidR="00190B8D" w:rsidRPr="006110A7" w:rsidTr="00B3191C">
        <w:trPr>
          <w:trHeight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190B8D" w:rsidRPr="006110A7" w:rsidRDefault="00190B8D" w:rsidP="00B3191C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C57B94" w:rsidRPr="006110A7">
              <w:rPr>
                <w:rFonts w:ascii="Tahoma" w:hAnsi="Tahoma" w:cs="Tahoma"/>
                <w:sz w:val="16"/>
                <w:szCs w:val="16"/>
              </w:rPr>
              <w:t>patentu</w:t>
            </w:r>
            <w:r w:rsidR="00B3191C" w:rsidRPr="006110A7">
              <w:rPr>
                <w:rFonts w:ascii="Tahoma" w:hAnsi="Tahoma" w:cs="Tahoma"/>
                <w:sz w:val="16"/>
                <w:szCs w:val="16"/>
              </w:rPr>
              <w:t xml:space="preserve"> żeglarskiego</w:t>
            </w:r>
          </w:p>
        </w:tc>
        <w:tc>
          <w:tcPr>
            <w:tcW w:w="3423" w:type="dxa"/>
            <w:gridSpan w:val="5"/>
            <w:shd w:val="clear" w:color="auto" w:fill="E6E6E6"/>
            <w:vAlign w:val="center"/>
          </w:tcPr>
          <w:p w:rsidR="00190B8D" w:rsidRPr="006110A7" w:rsidRDefault="00B3191C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Nr patentu</w:t>
            </w:r>
          </w:p>
        </w:tc>
        <w:tc>
          <w:tcPr>
            <w:tcW w:w="2374" w:type="dxa"/>
            <w:gridSpan w:val="2"/>
            <w:shd w:val="clear" w:color="auto" w:fill="E6E6E6"/>
            <w:vAlign w:val="center"/>
          </w:tcPr>
          <w:p w:rsidR="00190B8D" w:rsidRPr="006110A7" w:rsidRDefault="00B3191C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Data uzyskania</w:t>
            </w:r>
          </w:p>
        </w:tc>
      </w:tr>
      <w:tr w:rsidR="00190B8D" w:rsidRPr="006110A7" w:rsidTr="00B3191C">
        <w:trPr>
          <w:trHeight w:hRule="exact" w:val="369"/>
          <w:jc w:val="center"/>
        </w:trPr>
        <w:tc>
          <w:tcPr>
            <w:tcW w:w="3204" w:type="dxa"/>
            <w:gridSpan w:val="11"/>
            <w:vAlign w:val="center"/>
          </w:tcPr>
          <w:p w:rsidR="00190B8D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47D75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bookmarkStart w:id="16" w:name="Tekst18"/>
        <w:tc>
          <w:tcPr>
            <w:tcW w:w="3423" w:type="dxa"/>
            <w:gridSpan w:val="5"/>
            <w:vAlign w:val="center"/>
          </w:tcPr>
          <w:p w:rsidR="00190B8D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0B8D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D75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74" w:type="dxa"/>
            <w:gridSpan w:val="2"/>
            <w:vAlign w:val="center"/>
          </w:tcPr>
          <w:p w:rsidR="00190B8D" w:rsidRPr="006110A7" w:rsidRDefault="002A5673" w:rsidP="00BB57B6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kst20"/>
            <w:r w:rsidR="007C1D41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</w:tr>
      <w:tr w:rsidR="00B3191C" w:rsidRPr="006110A7" w:rsidTr="002A0325">
        <w:trPr>
          <w:trHeight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B3191C" w:rsidRPr="006110A7" w:rsidRDefault="00B3191C" w:rsidP="00DC70F7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t>patentu instruktorskiego</w:t>
            </w:r>
          </w:p>
        </w:tc>
        <w:tc>
          <w:tcPr>
            <w:tcW w:w="3423" w:type="dxa"/>
            <w:gridSpan w:val="5"/>
            <w:shd w:val="clear" w:color="auto" w:fill="E6E6E6"/>
            <w:vAlign w:val="center"/>
          </w:tcPr>
          <w:p w:rsidR="00B3191C" w:rsidRPr="006110A7" w:rsidRDefault="00DC70F7" w:rsidP="00DC70F7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Nr patentu</w:t>
            </w:r>
          </w:p>
        </w:tc>
        <w:tc>
          <w:tcPr>
            <w:tcW w:w="2374" w:type="dxa"/>
            <w:gridSpan w:val="2"/>
            <w:shd w:val="clear" w:color="auto" w:fill="E6E6E6"/>
            <w:vAlign w:val="center"/>
          </w:tcPr>
          <w:p w:rsidR="00B3191C" w:rsidRPr="006110A7" w:rsidRDefault="00DC70F7" w:rsidP="002A0325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Data uzyskania</w:t>
            </w:r>
          </w:p>
        </w:tc>
      </w:tr>
      <w:tr w:rsidR="00B3191C" w:rsidRPr="006110A7" w:rsidTr="002A0325">
        <w:trPr>
          <w:trHeight w:hRule="exact" w:val="369"/>
          <w:jc w:val="center"/>
        </w:trPr>
        <w:tc>
          <w:tcPr>
            <w:tcW w:w="3204" w:type="dxa"/>
            <w:gridSpan w:val="11"/>
            <w:vAlign w:val="center"/>
          </w:tcPr>
          <w:p w:rsidR="00B3191C" w:rsidRPr="006110A7" w:rsidRDefault="002A5673" w:rsidP="002A0325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3191C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423" w:type="dxa"/>
            <w:gridSpan w:val="5"/>
            <w:vAlign w:val="center"/>
          </w:tcPr>
          <w:p w:rsidR="00B3191C" w:rsidRPr="006110A7" w:rsidRDefault="002A5673" w:rsidP="002A0325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91C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3191C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B3191C" w:rsidRPr="006110A7" w:rsidRDefault="002A5673" w:rsidP="002A0325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1D41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C1D41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C70F7" w:rsidRPr="006110A7" w:rsidTr="00A8306A">
        <w:trPr>
          <w:trHeight w:val="73"/>
          <w:jc w:val="center"/>
        </w:trPr>
        <w:tc>
          <w:tcPr>
            <w:tcW w:w="9001" w:type="dxa"/>
            <w:gridSpan w:val="18"/>
            <w:shd w:val="clear" w:color="auto" w:fill="E6E6E6"/>
            <w:vAlign w:val="center"/>
          </w:tcPr>
          <w:p w:rsidR="00DC70F7" w:rsidRPr="006110A7" w:rsidRDefault="00DC70F7" w:rsidP="00DC70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110A7">
              <w:rPr>
                <w:rFonts w:ascii="Tahoma" w:hAnsi="Tahoma" w:cs="Tahoma"/>
                <w:b/>
                <w:bCs/>
                <w:sz w:val="16"/>
                <w:szCs w:val="16"/>
              </w:rPr>
              <w:t>Inne posiadane certyfikaty/patenty np. motorowodne, ratownicze</w:t>
            </w:r>
          </w:p>
        </w:tc>
      </w:tr>
      <w:tr w:rsidR="00DC70F7" w:rsidRPr="006110A7" w:rsidTr="00AA2928">
        <w:trPr>
          <w:trHeight w:val="312"/>
          <w:jc w:val="center"/>
        </w:trPr>
        <w:tc>
          <w:tcPr>
            <w:tcW w:w="3204" w:type="dxa"/>
            <w:gridSpan w:val="11"/>
            <w:shd w:val="clear" w:color="auto" w:fill="E6E6E6"/>
            <w:vAlign w:val="center"/>
          </w:tcPr>
          <w:p w:rsidR="00DC70F7" w:rsidRPr="006110A7" w:rsidRDefault="00DC70F7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Rodzaj certyfikatu, patentu, stopnia</w:t>
            </w:r>
          </w:p>
        </w:tc>
        <w:tc>
          <w:tcPr>
            <w:tcW w:w="4320" w:type="dxa"/>
            <w:gridSpan w:val="6"/>
            <w:shd w:val="clear" w:color="auto" w:fill="E6E6E6"/>
            <w:vAlign w:val="center"/>
          </w:tcPr>
          <w:p w:rsidR="00DC70F7" w:rsidRPr="006110A7" w:rsidRDefault="00DC70F7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Wystawca i numer patentu/uprawnień</w:t>
            </w:r>
          </w:p>
        </w:tc>
        <w:tc>
          <w:tcPr>
            <w:tcW w:w="1477" w:type="dxa"/>
            <w:shd w:val="clear" w:color="auto" w:fill="E6E6E6"/>
            <w:vAlign w:val="center"/>
          </w:tcPr>
          <w:p w:rsidR="00DC70F7" w:rsidRPr="006110A7" w:rsidRDefault="00DC70F7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t>Rok zdobycia</w:t>
            </w:r>
          </w:p>
        </w:tc>
      </w:tr>
      <w:tr w:rsidR="00DC70F7" w:rsidRPr="006110A7" w:rsidTr="00AA2928">
        <w:trPr>
          <w:trHeight w:hRule="exact" w:val="369"/>
          <w:jc w:val="center"/>
        </w:trPr>
        <w:tc>
          <w:tcPr>
            <w:tcW w:w="3204" w:type="dxa"/>
            <w:gridSpan w:val="11"/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6"/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C70F7" w:rsidRPr="006110A7" w:rsidTr="00AA2928">
        <w:trPr>
          <w:trHeight w:hRule="exact" w:val="369"/>
          <w:jc w:val="center"/>
        </w:trPr>
        <w:tc>
          <w:tcPr>
            <w:tcW w:w="3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7" w:rsidRPr="006110A7" w:rsidRDefault="002A5673" w:rsidP="00A8306A">
            <w:pPr>
              <w:rPr>
                <w:rFonts w:ascii="Tahoma" w:hAnsi="Tahoma" w:cs="Tahoma"/>
                <w:sz w:val="16"/>
                <w:szCs w:val="16"/>
              </w:rPr>
            </w:pPr>
            <w:r w:rsidRPr="006110A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70F7" w:rsidRPr="006110A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10A7">
              <w:rPr>
                <w:rFonts w:ascii="Tahoma" w:hAnsi="Tahoma" w:cs="Tahoma"/>
                <w:sz w:val="16"/>
                <w:szCs w:val="16"/>
              </w:rPr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C70F7" w:rsidRPr="006110A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110A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7C1D41" w:rsidRPr="006110A7" w:rsidRDefault="007C1D41" w:rsidP="00B66A1D">
      <w:pPr>
        <w:tabs>
          <w:tab w:val="left" w:pos="3060"/>
          <w:tab w:val="left" w:leader="dot" w:pos="4320"/>
          <w:tab w:val="left" w:leader="dot" w:pos="8640"/>
        </w:tabs>
        <w:rPr>
          <w:rFonts w:ascii="Tahoma" w:hAnsi="Tahoma" w:cs="Tahoma"/>
          <w:sz w:val="16"/>
          <w:szCs w:val="16"/>
        </w:rPr>
      </w:pPr>
    </w:p>
    <w:p w:rsidR="006110A7" w:rsidRPr="006110A7" w:rsidRDefault="00644D1B" w:rsidP="00AA2928">
      <w:pPr>
        <w:tabs>
          <w:tab w:val="left" w:pos="3060"/>
          <w:tab w:val="left" w:leader="dot" w:pos="432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W</w:t>
      </w:r>
      <w:r w:rsidR="00DE2308" w:rsidRPr="006110A7">
        <w:rPr>
          <w:rFonts w:ascii="Tahoma" w:hAnsi="Tahoma" w:cs="Tahoma"/>
          <w:sz w:val="16"/>
          <w:szCs w:val="16"/>
        </w:rPr>
        <w:t>yrażam wolę współpracy przy organizacji kursów i s</w:t>
      </w:r>
      <w:r w:rsidR="00AA2928" w:rsidRPr="006110A7">
        <w:rPr>
          <w:rFonts w:ascii="Tahoma" w:hAnsi="Tahoma" w:cs="Tahoma"/>
          <w:sz w:val="16"/>
          <w:szCs w:val="16"/>
        </w:rPr>
        <w:t>zkoleń przez Yacht Club „OPTY” i zobowiązuje się do niezwłocznego powiadomienia Szkoły żeglarstwa „OPTY” o zmianie powyższych danych.</w:t>
      </w:r>
      <w:r w:rsidR="006110A7" w:rsidRPr="006110A7">
        <w:rPr>
          <w:rFonts w:ascii="Tahoma" w:hAnsi="Tahoma" w:cs="Tahoma"/>
          <w:sz w:val="16"/>
          <w:szCs w:val="16"/>
        </w:rPr>
        <w:t xml:space="preserve"> </w:t>
      </w:r>
    </w:p>
    <w:p w:rsidR="006110A7" w:rsidRPr="006110A7" w:rsidRDefault="006110A7" w:rsidP="00AA2928">
      <w:pPr>
        <w:tabs>
          <w:tab w:val="left" w:pos="3060"/>
          <w:tab w:val="left" w:leader="dot" w:pos="432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</w:p>
    <w:p w:rsidR="00AA2928" w:rsidRPr="006110A7" w:rsidRDefault="00AA2928" w:rsidP="00AA2928">
      <w:pPr>
        <w:tabs>
          <w:tab w:val="left" w:pos="3060"/>
          <w:tab w:val="left" w:leader="dot" w:pos="432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Oświadczam, że n</w:t>
      </w:r>
      <w:r w:rsidR="00DE2308" w:rsidRPr="006110A7">
        <w:rPr>
          <w:rFonts w:ascii="Tahoma" w:hAnsi="Tahoma" w:cs="Tahoma"/>
          <w:sz w:val="16"/>
          <w:szCs w:val="16"/>
        </w:rPr>
        <w:t>a publikacje mojego wizerunku</w:t>
      </w:r>
      <w:r w:rsidRPr="006110A7">
        <w:rPr>
          <w:rFonts w:ascii="Tahoma" w:hAnsi="Tahoma" w:cs="Tahoma"/>
          <w:sz w:val="16"/>
          <w:szCs w:val="16"/>
        </w:rPr>
        <w:t xml:space="preserve"> na promocyjno-informacyjnej stronie internetowej i w innych materiałach promocyjno-informacyjnych</w:t>
      </w:r>
      <w:r w:rsidR="006110A7" w:rsidRPr="006110A7">
        <w:rPr>
          <w:rFonts w:ascii="Tahoma" w:hAnsi="Tahoma" w:cs="Tahoma"/>
          <w:sz w:val="16"/>
          <w:szCs w:val="16"/>
        </w:rPr>
        <w:t xml:space="preserve"> Yacht Club „OPTY”/Szkoły żeglarstwa „OPTY”</w:t>
      </w:r>
    </w:p>
    <w:p w:rsidR="00AA2928" w:rsidRPr="006110A7" w:rsidRDefault="00AA2928" w:rsidP="00AA2928">
      <w:pPr>
        <w:tabs>
          <w:tab w:val="left" w:pos="30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ab/>
        <w:t>wyrażam zgodę</w:t>
      </w:r>
      <w:r w:rsidRPr="006110A7">
        <w:rPr>
          <w:rFonts w:ascii="Tahoma" w:hAnsi="Tahoma" w:cs="Tahoma"/>
          <w:sz w:val="16"/>
          <w:szCs w:val="16"/>
        </w:rPr>
        <w:tab/>
      </w:r>
      <w:r w:rsidRPr="006110A7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0A7">
        <w:rPr>
          <w:rFonts w:ascii="Tahoma" w:hAnsi="Tahoma" w:cs="Tahoma"/>
          <w:sz w:val="16"/>
          <w:szCs w:val="16"/>
        </w:rPr>
        <w:instrText xml:space="preserve"> FORMCHECKBOX </w:instrText>
      </w:r>
      <w:r w:rsidRPr="006110A7">
        <w:rPr>
          <w:rFonts w:ascii="Tahoma" w:hAnsi="Tahoma" w:cs="Tahoma"/>
          <w:sz w:val="16"/>
          <w:szCs w:val="16"/>
        </w:rPr>
      </w:r>
      <w:r w:rsidRPr="006110A7">
        <w:rPr>
          <w:rFonts w:ascii="Tahoma" w:hAnsi="Tahoma" w:cs="Tahoma"/>
          <w:sz w:val="16"/>
          <w:szCs w:val="16"/>
        </w:rPr>
        <w:fldChar w:fldCharType="separate"/>
      </w:r>
      <w:r w:rsidRPr="006110A7">
        <w:rPr>
          <w:rFonts w:ascii="Tahoma" w:hAnsi="Tahoma" w:cs="Tahoma"/>
          <w:sz w:val="16"/>
          <w:szCs w:val="16"/>
        </w:rPr>
        <w:fldChar w:fldCharType="end"/>
      </w:r>
    </w:p>
    <w:p w:rsidR="00AA2928" w:rsidRPr="006110A7" w:rsidRDefault="00AA2928" w:rsidP="00AA2928">
      <w:pPr>
        <w:tabs>
          <w:tab w:val="left" w:pos="30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ab/>
        <w:t>nie wyrażam zgody</w:t>
      </w:r>
      <w:r w:rsidRPr="006110A7">
        <w:rPr>
          <w:rFonts w:ascii="Tahoma" w:hAnsi="Tahoma" w:cs="Tahoma"/>
          <w:sz w:val="16"/>
          <w:szCs w:val="16"/>
        </w:rPr>
        <w:tab/>
      </w:r>
      <w:r w:rsidRPr="006110A7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0A7">
        <w:rPr>
          <w:rFonts w:ascii="Tahoma" w:hAnsi="Tahoma" w:cs="Tahoma"/>
          <w:sz w:val="16"/>
          <w:szCs w:val="16"/>
        </w:rPr>
        <w:instrText xml:space="preserve"> FORMCHECKBOX </w:instrText>
      </w:r>
      <w:r w:rsidRPr="006110A7">
        <w:rPr>
          <w:rFonts w:ascii="Tahoma" w:hAnsi="Tahoma" w:cs="Tahoma"/>
          <w:sz w:val="16"/>
          <w:szCs w:val="16"/>
        </w:rPr>
      </w:r>
      <w:r w:rsidRPr="006110A7">
        <w:rPr>
          <w:rFonts w:ascii="Tahoma" w:hAnsi="Tahoma" w:cs="Tahoma"/>
          <w:sz w:val="16"/>
          <w:szCs w:val="16"/>
        </w:rPr>
        <w:fldChar w:fldCharType="separate"/>
      </w:r>
      <w:r w:rsidRPr="006110A7">
        <w:rPr>
          <w:rFonts w:ascii="Tahoma" w:hAnsi="Tahoma" w:cs="Tahoma"/>
          <w:sz w:val="16"/>
          <w:szCs w:val="16"/>
        </w:rPr>
        <w:fldChar w:fldCharType="end"/>
      </w:r>
    </w:p>
    <w:p w:rsidR="00AA2928" w:rsidRPr="006110A7" w:rsidRDefault="00AA2928" w:rsidP="00AA2928">
      <w:pPr>
        <w:tabs>
          <w:tab w:val="left" w:pos="3060"/>
          <w:tab w:val="left" w:leader="dot" w:pos="432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Oświadczam, że na publikacje podstawowych danych, w szczególności  imienia i nazwiska, posi</w:t>
      </w:r>
      <w:r w:rsidR="006110A7">
        <w:rPr>
          <w:rFonts w:ascii="Tahoma" w:hAnsi="Tahoma" w:cs="Tahoma"/>
          <w:sz w:val="16"/>
          <w:szCs w:val="16"/>
        </w:rPr>
        <w:t>adanych stopni żeglarskich i </w:t>
      </w:r>
      <w:r w:rsidRPr="006110A7">
        <w:rPr>
          <w:rFonts w:ascii="Tahoma" w:hAnsi="Tahoma" w:cs="Tahoma"/>
          <w:sz w:val="16"/>
          <w:szCs w:val="16"/>
        </w:rPr>
        <w:t xml:space="preserve">instruktorskich, adresu poczty elektronicznej </w:t>
      </w:r>
      <w:r w:rsidR="006110A7" w:rsidRPr="006110A7">
        <w:rPr>
          <w:rFonts w:ascii="Tahoma" w:hAnsi="Tahoma" w:cs="Tahoma"/>
          <w:sz w:val="16"/>
          <w:szCs w:val="16"/>
        </w:rPr>
        <w:t>na promocyjno-informacyjnej stronie internetowej i w innych materiałach promocyjno-informacyjnych Yacht Club „OPTY”/Szkoły żeglarstwa „OPTY”</w:t>
      </w:r>
    </w:p>
    <w:p w:rsidR="00AA2928" w:rsidRPr="006110A7" w:rsidRDefault="00AA2928" w:rsidP="00AA2928">
      <w:pPr>
        <w:tabs>
          <w:tab w:val="left" w:pos="30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ab/>
        <w:t>wyrażam zgodę</w:t>
      </w:r>
      <w:r w:rsidRPr="006110A7">
        <w:rPr>
          <w:rFonts w:ascii="Tahoma" w:hAnsi="Tahoma" w:cs="Tahoma"/>
          <w:sz w:val="16"/>
          <w:szCs w:val="16"/>
        </w:rPr>
        <w:tab/>
      </w:r>
      <w:r w:rsidRPr="006110A7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0A7">
        <w:rPr>
          <w:rFonts w:ascii="Tahoma" w:hAnsi="Tahoma" w:cs="Tahoma"/>
          <w:sz w:val="16"/>
          <w:szCs w:val="16"/>
        </w:rPr>
        <w:instrText xml:space="preserve"> FORMCHECKBOX </w:instrText>
      </w:r>
      <w:r w:rsidRPr="006110A7">
        <w:rPr>
          <w:rFonts w:ascii="Tahoma" w:hAnsi="Tahoma" w:cs="Tahoma"/>
          <w:sz w:val="16"/>
          <w:szCs w:val="16"/>
        </w:rPr>
      </w:r>
      <w:r w:rsidRPr="006110A7">
        <w:rPr>
          <w:rFonts w:ascii="Tahoma" w:hAnsi="Tahoma" w:cs="Tahoma"/>
          <w:sz w:val="16"/>
          <w:szCs w:val="16"/>
        </w:rPr>
        <w:fldChar w:fldCharType="separate"/>
      </w:r>
      <w:r w:rsidRPr="006110A7">
        <w:rPr>
          <w:rFonts w:ascii="Tahoma" w:hAnsi="Tahoma" w:cs="Tahoma"/>
          <w:sz w:val="16"/>
          <w:szCs w:val="16"/>
        </w:rPr>
        <w:fldChar w:fldCharType="end"/>
      </w:r>
    </w:p>
    <w:p w:rsidR="00AA2928" w:rsidRPr="006110A7" w:rsidRDefault="00AA2928" w:rsidP="00AA2928">
      <w:pPr>
        <w:tabs>
          <w:tab w:val="left" w:pos="30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ab/>
        <w:t>nie wyrażam zgody</w:t>
      </w:r>
      <w:r w:rsidRPr="006110A7">
        <w:rPr>
          <w:rFonts w:ascii="Tahoma" w:hAnsi="Tahoma" w:cs="Tahoma"/>
          <w:sz w:val="16"/>
          <w:szCs w:val="16"/>
        </w:rPr>
        <w:tab/>
      </w:r>
      <w:r w:rsidRPr="006110A7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0A7">
        <w:rPr>
          <w:rFonts w:ascii="Tahoma" w:hAnsi="Tahoma" w:cs="Tahoma"/>
          <w:sz w:val="16"/>
          <w:szCs w:val="16"/>
        </w:rPr>
        <w:instrText xml:space="preserve"> FORMCHECKBOX </w:instrText>
      </w:r>
      <w:r w:rsidRPr="006110A7">
        <w:rPr>
          <w:rFonts w:ascii="Tahoma" w:hAnsi="Tahoma" w:cs="Tahoma"/>
          <w:sz w:val="16"/>
          <w:szCs w:val="16"/>
        </w:rPr>
      </w:r>
      <w:r w:rsidRPr="006110A7">
        <w:rPr>
          <w:rFonts w:ascii="Tahoma" w:hAnsi="Tahoma" w:cs="Tahoma"/>
          <w:sz w:val="16"/>
          <w:szCs w:val="16"/>
        </w:rPr>
        <w:fldChar w:fldCharType="separate"/>
      </w:r>
      <w:r w:rsidRPr="006110A7">
        <w:rPr>
          <w:rFonts w:ascii="Tahoma" w:hAnsi="Tahoma" w:cs="Tahoma"/>
          <w:sz w:val="16"/>
          <w:szCs w:val="16"/>
        </w:rPr>
        <w:fldChar w:fldCharType="end"/>
      </w:r>
    </w:p>
    <w:p w:rsidR="00DE2308" w:rsidRPr="006110A7" w:rsidRDefault="00DE2308" w:rsidP="00AA2928">
      <w:pPr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Wyrażam zgodę na przetwarzanie moich danych osobowych i przyjmuję do wiadomości, że:</w:t>
      </w:r>
    </w:p>
    <w:p w:rsidR="00DE2308" w:rsidRPr="006110A7" w:rsidRDefault="00DE2308" w:rsidP="00AA2928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dane gromadzone są w celu organizacji i prowadzenia szkolenia w Szkole Żeglarstwa „OPTY”;</w:t>
      </w:r>
    </w:p>
    <w:p w:rsidR="00DE2308" w:rsidRPr="006110A7" w:rsidRDefault="00DE2308" w:rsidP="00AA2928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jest mi znane moje prawo wglądu w te dane i prawo ich poprawiania;</w:t>
      </w:r>
    </w:p>
    <w:p w:rsidR="00DE2308" w:rsidRPr="006110A7" w:rsidRDefault="00DE2308" w:rsidP="00AA2928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administratorem tak zebranych danych jest Yacht Club „</w:t>
      </w:r>
      <w:proofErr w:type="spellStart"/>
      <w:r w:rsidRPr="006110A7">
        <w:rPr>
          <w:rFonts w:ascii="Tahoma" w:hAnsi="Tahoma" w:cs="Tahoma"/>
          <w:sz w:val="16"/>
          <w:szCs w:val="16"/>
        </w:rPr>
        <w:t>Opty</w:t>
      </w:r>
      <w:proofErr w:type="spellEnd"/>
      <w:r w:rsidRPr="006110A7">
        <w:rPr>
          <w:rFonts w:ascii="Tahoma" w:hAnsi="Tahoma" w:cs="Tahoma"/>
          <w:sz w:val="16"/>
          <w:szCs w:val="16"/>
        </w:rPr>
        <w:t xml:space="preserve">” (działający na podstawie wpisu do KRS pod poz. 0000110691) z siedzibą: </w:t>
      </w:r>
      <w:r w:rsidRPr="006110A7">
        <w:rPr>
          <w:rStyle w:val="apple-style-span"/>
          <w:rFonts w:ascii="Tahoma" w:hAnsi="Tahoma" w:cs="Tahoma"/>
          <w:sz w:val="16"/>
          <w:szCs w:val="16"/>
        </w:rPr>
        <w:t>ul. Leonida Teligi 2, 41-403 Chełm Śląski</w:t>
      </w:r>
      <w:r w:rsidRPr="006110A7">
        <w:rPr>
          <w:rFonts w:ascii="Tahoma" w:hAnsi="Tahoma" w:cs="Tahoma"/>
          <w:sz w:val="16"/>
          <w:szCs w:val="16"/>
        </w:rPr>
        <w:t>;</w:t>
      </w:r>
    </w:p>
    <w:p w:rsidR="00DB4260" w:rsidRPr="006110A7" w:rsidRDefault="00DE2308" w:rsidP="00AA2928">
      <w:pPr>
        <w:ind w:left="720"/>
        <w:jc w:val="both"/>
        <w:rPr>
          <w:rFonts w:ascii="Tahoma" w:hAnsi="Tahoma" w:cs="Tahoma"/>
          <w:sz w:val="16"/>
          <w:szCs w:val="16"/>
        </w:rPr>
      </w:pPr>
      <w:r w:rsidRPr="006110A7">
        <w:rPr>
          <w:rFonts w:ascii="Tahoma" w:hAnsi="Tahoma" w:cs="Tahoma"/>
          <w:sz w:val="16"/>
          <w:szCs w:val="16"/>
        </w:rPr>
        <w:t>Yacht Club „</w:t>
      </w:r>
      <w:proofErr w:type="spellStart"/>
      <w:r w:rsidRPr="006110A7">
        <w:rPr>
          <w:rFonts w:ascii="Tahoma" w:hAnsi="Tahoma" w:cs="Tahoma"/>
          <w:sz w:val="16"/>
          <w:szCs w:val="16"/>
        </w:rPr>
        <w:t>Opty</w:t>
      </w:r>
      <w:proofErr w:type="spellEnd"/>
      <w:r w:rsidRPr="006110A7">
        <w:rPr>
          <w:rFonts w:ascii="Tahoma" w:hAnsi="Tahoma" w:cs="Tahoma"/>
          <w:sz w:val="16"/>
          <w:szCs w:val="16"/>
        </w:rPr>
        <w:t xml:space="preserve">” nie udostępnia tych danych innym podmiotom, za wyjątkiem sytuacji, gdy jest to niezbędne </w:t>
      </w:r>
      <w:r w:rsidR="006110A7">
        <w:rPr>
          <w:rFonts w:ascii="Tahoma" w:hAnsi="Tahoma" w:cs="Tahoma"/>
          <w:sz w:val="16"/>
          <w:szCs w:val="16"/>
        </w:rPr>
        <w:t>dla organizacji szkolenia —</w:t>
      </w:r>
      <w:r w:rsidR="00AA2928" w:rsidRPr="006110A7">
        <w:rPr>
          <w:rFonts w:ascii="Tahoma" w:hAnsi="Tahoma" w:cs="Tahoma"/>
          <w:sz w:val="16"/>
          <w:szCs w:val="16"/>
        </w:rPr>
        <w:t xml:space="preserve"> w s</w:t>
      </w:r>
      <w:r w:rsidRPr="006110A7">
        <w:rPr>
          <w:rFonts w:ascii="Tahoma" w:hAnsi="Tahoma" w:cs="Tahoma"/>
          <w:sz w:val="16"/>
          <w:szCs w:val="16"/>
        </w:rPr>
        <w:t>zczególno</w:t>
      </w:r>
      <w:r w:rsidR="00AA2928" w:rsidRPr="006110A7">
        <w:rPr>
          <w:rFonts w:ascii="Tahoma" w:hAnsi="Tahoma" w:cs="Tahoma"/>
          <w:sz w:val="16"/>
          <w:szCs w:val="16"/>
        </w:rPr>
        <w:t>ś</w:t>
      </w:r>
      <w:r w:rsidRPr="006110A7">
        <w:rPr>
          <w:rFonts w:ascii="Tahoma" w:hAnsi="Tahoma" w:cs="Tahoma"/>
          <w:sz w:val="16"/>
          <w:szCs w:val="16"/>
        </w:rPr>
        <w:t>ci ubezpieczycielowi w związku z zawieraniem polisy NNW</w:t>
      </w:r>
      <w:r w:rsidR="00AA2928" w:rsidRPr="006110A7">
        <w:rPr>
          <w:rFonts w:ascii="Tahoma" w:hAnsi="Tahoma" w:cs="Tahoma"/>
          <w:sz w:val="16"/>
          <w:szCs w:val="16"/>
        </w:rPr>
        <w:t xml:space="preserve"> oraz</w:t>
      </w:r>
      <w:r w:rsidRPr="006110A7">
        <w:rPr>
          <w:rFonts w:ascii="Tahoma" w:hAnsi="Tahoma" w:cs="Tahoma"/>
          <w:sz w:val="16"/>
          <w:szCs w:val="16"/>
        </w:rPr>
        <w:t xml:space="preserve"> biuru rachunkowemu w związku z zatrudnianiem/zlecaniem</w:t>
      </w:r>
      <w:r w:rsidR="00AA2928" w:rsidRPr="006110A7">
        <w:rPr>
          <w:rFonts w:ascii="Tahoma" w:hAnsi="Tahoma" w:cs="Tahoma"/>
          <w:sz w:val="16"/>
          <w:szCs w:val="16"/>
        </w:rPr>
        <w:t xml:space="preserve"> zadań</w:t>
      </w:r>
      <w:r w:rsidRPr="006110A7">
        <w:rPr>
          <w:rFonts w:ascii="Tahoma" w:hAnsi="Tahoma" w:cs="Tahoma"/>
          <w:sz w:val="16"/>
          <w:szCs w:val="16"/>
        </w:rPr>
        <w:t>.</w:t>
      </w:r>
    </w:p>
    <w:p w:rsidR="006110A7" w:rsidRDefault="006110A7" w:rsidP="00AA2928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6110A7" w:rsidRDefault="006110A7" w:rsidP="00AA2928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6110A7" w:rsidRDefault="006110A7" w:rsidP="00AA2928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6110A7" w:rsidRPr="006110A7" w:rsidRDefault="006110A7" w:rsidP="00AA2928">
      <w:pPr>
        <w:ind w:left="72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DB4260" w:rsidRPr="00AA2928" w:rsidTr="006110A7">
        <w:trPr>
          <w:trHeight w:val="550"/>
        </w:trPr>
        <w:tc>
          <w:tcPr>
            <w:tcW w:w="4605" w:type="dxa"/>
            <w:vAlign w:val="bottom"/>
          </w:tcPr>
          <w:bookmarkStart w:id="18" w:name="Tekst42"/>
          <w:p w:rsidR="00DB4260" w:rsidRPr="00AA2928" w:rsidRDefault="002A5673" w:rsidP="00DB4260">
            <w:pPr>
              <w:tabs>
                <w:tab w:val="left" w:pos="2340"/>
              </w:tabs>
              <w:rPr>
                <w:rFonts w:ascii="Tahoma" w:hAnsi="Tahoma" w:cs="Tahoma"/>
                <w:sz w:val="16"/>
                <w:szCs w:val="16"/>
              </w:rPr>
            </w:pPr>
            <w:r w:rsidRPr="00AA292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="00DB4260" w:rsidRPr="00AA292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2928">
              <w:rPr>
                <w:rFonts w:ascii="Tahoma" w:hAnsi="Tahoma" w:cs="Tahoma"/>
                <w:sz w:val="20"/>
                <w:szCs w:val="20"/>
              </w:rPr>
            </w:r>
            <w:r w:rsidRPr="00AA292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292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="00DB4260" w:rsidRPr="00AA2928">
              <w:rPr>
                <w:rFonts w:ascii="Tahoma" w:hAnsi="Tahoma" w:cs="Tahoma"/>
                <w:sz w:val="20"/>
                <w:szCs w:val="20"/>
              </w:rPr>
              <w:tab/>
            </w:r>
            <w:bookmarkStart w:id="19" w:name="Tekst43"/>
            <w:r w:rsidRPr="00AA292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10"/>
                    <w:format w:val="Małe litery"/>
                  </w:textInput>
                </w:ffData>
              </w:fldChar>
            </w:r>
            <w:r w:rsidR="00DB4260" w:rsidRPr="00AA292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A2928">
              <w:rPr>
                <w:rFonts w:ascii="Tahoma" w:hAnsi="Tahoma" w:cs="Tahoma"/>
                <w:sz w:val="20"/>
                <w:szCs w:val="20"/>
              </w:rPr>
            </w:r>
            <w:r w:rsidRPr="00AA292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4260" w:rsidRPr="00AA292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A292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  <w:p w:rsidR="00DB4260" w:rsidRPr="00AA2928" w:rsidRDefault="00DB4260" w:rsidP="00DB4260">
            <w:pPr>
              <w:tabs>
                <w:tab w:val="left" w:pos="2160"/>
              </w:tabs>
              <w:rPr>
                <w:rFonts w:ascii="Tahoma" w:hAnsi="Tahoma" w:cs="Tahoma"/>
                <w:sz w:val="16"/>
                <w:szCs w:val="16"/>
              </w:rPr>
            </w:pPr>
            <w:r w:rsidRPr="00AA2928">
              <w:rPr>
                <w:rFonts w:ascii="Tahoma" w:hAnsi="Tahoma" w:cs="Tahoma"/>
                <w:sz w:val="16"/>
                <w:szCs w:val="16"/>
              </w:rPr>
              <w:t>…………………………………………, ……………………… r.</w:t>
            </w:r>
            <w:r w:rsidRPr="00AA292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DB4260" w:rsidRPr="00AA2928" w:rsidRDefault="00DB4260" w:rsidP="00DB4260">
            <w:pPr>
              <w:tabs>
                <w:tab w:val="left" w:pos="2160"/>
              </w:tabs>
              <w:rPr>
                <w:rFonts w:ascii="Tahoma" w:hAnsi="Tahoma" w:cs="Tahoma"/>
                <w:sz w:val="16"/>
                <w:szCs w:val="16"/>
              </w:rPr>
            </w:pPr>
            <w:r w:rsidRPr="00AA2928">
              <w:rPr>
                <w:rFonts w:ascii="Tahoma" w:hAnsi="Tahoma" w:cs="Tahoma"/>
                <w:sz w:val="16"/>
                <w:szCs w:val="16"/>
              </w:rPr>
              <w:t xml:space="preserve">miejscowość, </w:t>
            </w:r>
            <w:r w:rsidRPr="00AA2928">
              <w:rPr>
                <w:rFonts w:ascii="Tahoma" w:hAnsi="Tahoma" w:cs="Tahoma"/>
                <w:sz w:val="16"/>
                <w:szCs w:val="16"/>
              </w:rPr>
              <w:tab/>
              <w:t>data</w:t>
            </w:r>
          </w:p>
        </w:tc>
        <w:tc>
          <w:tcPr>
            <w:tcW w:w="4605" w:type="dxa"/>
            <w:vAlign w:val="bottom"/>
          </w:tcPr>
          <w:p w:rsidR="00DB4260" w:rsidRPr="00AA2928" w:rsidRDefault="00DB4260" w:rsidP="00DB4260">
            <w:pPr>
              <w:tabs>
                <w:tab w:val="left" w:leader="dot" w:pos="2160"/>
                <w:tab w:val="left" w:pos="4860"/>
              </w:tabs>
              <w:rPr>
                <w:rFonts w:ascii="Tahoma" w:hAnsi="Tahoma" w:cs="Tahoma"/>
                <w:sz w:val="16"/>
                <w:szCs w:val="16"/>
              </w:rPr>
            </w:pPr>
            <w:r w:rsidRPr="00AA2928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</w:t>
            </w:r>
          </w:p>
          <w:p w:rsidR="00DB4260" w:rsidRPr="00AA2928" w:rsidRDefault="00DB4260" w:rsidP="00DB4260">
            <w:pPr>
              <w:tabs>
                <w:tab w:val="center" w:pos="1260"/>
                <w:tab w:val="center" w:pos="6840"/>
              </w:tabs>
              <w:rPr>
                <w:rFonts w:ascii="Tahoma" w:hAnsi="Tahoma" w:cs="Tahoma"/>
                <w:sz w:val="18"/>
                <w:szCs w:val="18"/>
              </w:rPr>
            </w:pPr>
            <w:r w:rsidRPr="00AA2928">
              <w:rPr>
                <w:rFonts w:ascii="Tahoma" w:hAnsi="Tahoma" w:cs="Tahoma"/>
                <w:sz w:val="16"/>
                <w:szCs w:val="16"/>
              </w:rPr>
              <w:t>Podpis uczestnika</w:t>
            </w:r>
          </w:p>
        </w:tc>
      </w:tr>
    </w:tbl>
    <w:p w:rsidR="007A3DA4" w:rsidRPr="00AA2928" w:rsidRDefault="007A3DA4" w:rsidP="00DB4260">
      <w:pPr>
        <w:tabs>
          <w:tab w:val="center" w:pos="1260"/>
          <w:tab w:val="center" w:pos="6840"/>
        </w:tabs>
        <w:rPr>
          <w:rFonts w:ascii="Tahoma" w:hAnsi="Tahoma" w:cs="Tahoma"/>
          <w:sz w:val="16"/>
          <w:szCs w:val="16"/>
        </w:rPr>
      </w:pPr>
    </w:p>
    <w:sectPr w:rsidR="007A3DA4" w:rsidRPr="00AA2928" w:rsidSect="00847D7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E6" w:rsidRDefault="003D20E6">
      <w:r>
        <w:separator/>
      </w:r>
    </w:p>
  </w:endnote>
  <w:endnote w:type="continuationSeparator" w:id="0">
    <w:p w:rsidR="003D20E6" w:rsidRDefault="003D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5" w:type="dxa"/>
      <w:jc w:val="center"/>
      <w:tblInd w:w="147" w:type="dxa"/>
      <w:tblLook w:val="01E0"/>
    </w:tblPr>
    <w:tblGrid>
      <w:gridCol w:w="1066"/>
      <w:gridCol w:w="6559"/>
      <w:gridCol w:w="1520"/>
    </w:tblGrid>
    <w:tr w:rsidR="006110A7" w:rsidRPr="00390442" w:rsidTr="006110A7">
      <w:trPr>
        <w:trHeight w:val="841"/>
        <w:jc w:val="center"/>
      </w:trPr>
      <w:tc>
        <w:tcPr>
          <w:tcW w:w="1066" w:type="dxa"/>
          <w:vAlign w:val="center"/>
        </w:tcPr>
        <w:p w:rsidR="006110A7" w:rsidRPr="00960B7D" w:rsidRDefault="006110A7" w:rsidP="008A4CCC">
          <w:pPr>
            <w:pStyle w:val="Stopka"/>
            <w:jc w:val="center"/>
            <w:rPr>
              <w:rFonts w:ascii="Verdana" w:hAnsi="Verdana"/>
            </w:rPr>
          </w:pPr>
        </w:p>
      </w:tc>
      <w:tc>
        <w:tcPr>
          <w:tcW w:w="6559" w:type="dxa"/>
          <w:vAlign w:val="center"/>
        </w:tcPr>
        <w:p w:rsidR="006110A7" w:rsidRDefault="006110A7" w:rsidP="008A4CCC">
          <w:pPr>
            <w:pStyle w:val="Stopka"/>
            <w:rPr>
              <w:rFonts w:ascii="Verdana" w:hAnsi="Verdana"/>
              <w:b/>
              <w:sz w:val="18"/>
              <w:szCs w:val="18"/>
            </w:rPr>
          </w:pPr>
        </w:p>
        <w:p w:rsidR="006110A7" w:rsidRPr="00960B7D" w:rsidRDefault="006110A7" w:rsidP="008A4CCC">
          <w:pPr>
            <w:pStyle w:val="Stopka"/>
            <w:rPr>
              <w:rFonts w:ascii="Verdana" w:hAnsi="Verdana"/>
              <w:b/>
              <w:sz w:val="18"/>
              <w:szCs w:val="18"/>
            </w:rPr>
          </w:pPr>
          <w:r w:rsidRPr="00960B7D">
            <w:rPr>
              <w:rFonts w:ascii="Verdana" w:hAnsi="Verdana"/>
              <w:b/>
              <w:sz w:val="18"/>
              <w:szCs w:val="18"/>
            </w:rPr>
            <w:t>Yacht Club „</w:t>
          </w:r>
          <w:proofErr w:type="spellStart"/>
          <w:r w:rsidRPr="00960B7D">
            <w:rPr>
              <w:rFonts w:ascii="Verdana" w:hAnsi="Verdana"/>
              <w:b/>
              <w:sz w:val="18"/>
              <w:szCs w:val="18"/>
            </w:rPr>
            <w:t>Opty</w:t>
          </w:r>
          <w:proofErr w:type="spellEnd"/>
          <w:r w:rsidRPr="00960B7D">
            <w:rPr>
              <w:rFonts w:ascii="Verdana" w:hAnsi="Verdana"/>
              <w:b/>
              <w:sz w:val="18"/>
              <w:szCs w:val="18"/>
            </w:rPr>
            <w:t>”</w:t>
          </w:r>
        </w:p>
        <w:p w:rsidR="006110A7" w:rsidRPr="00960B7D" w:rsidRDefault="006110A7" w:rsidP="008A4CCC">
          <w:pPr>
            <w:pStyle w:val="Stopka"/>
            <w:rPr>
              <w:rFonts w:ascii="Verdana" w:hAnsi="Verdana"/>
              <w:sz w:val="16"/>
              <w:szCs w:val="16"/>
            </w:rPr>
          </w:pPr>
          <w:r w:rsidRPr="00960B7D">
            <w:rPr>
              <w:rFonts w:ascii="Verdana" w:hAnsi="Verdana"/>
              <w:sz w:val="16"/>
              <w:szCs w:val="16"/>
            </w:rPr>
            <w:t>41-403 Chełm Śląski</w:t>
          </w:r>
          <w:r>
            <w:rPr>
              <w:rFonts w:ascii="Verdana" w:hAnsi="Verdana"/>
              <w:sz w:val="16"/>
              <w:szCs w:val="16"/>
            </w:rPr>
            <w:t>, ul. Leonida Teligi 2</w:t>
          </w:r>
        </w:p>
        <w:p w:rsidR="006110A7" w:rsidRPr="00A52C9F" w:rsidRDefault="006110A7" w:rsidP="008A4CCC">
          <w:pPr>
            <w:pStyle w:val="Stopk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tel. 32 2257538 kom. 607 631</w:t>
          </w:r>
          <w:r w:rsidRPr="00A52C9F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786</w:t>
          </w:r>
        </w:p>
        <w:p w:rsidR="006110A7" w:rsidRPr="00A52C9F" w:rsidRDefault="006110A7" w:rsidP="008A4CCC">
          <w:pPr>
            <w:pStyle w:val="Stopka"/>
            <w:rPr>
              <w:rFonts w:ascii="Verdana" w:hAnsi="Verdana"/>
              <w:sz w:val="16"/>
              <w:szCs w:val="16"/>
            </w:rPr>
          </w:pPr>
          <w:r w:rsidRPr="00A52C9F">
            <w:rPr>
              <w:rFonts w:ascii="Verdana" w:hAnsi="Verdana"/>
              <w:sz w:val="16"/>
              <w:szCs w:val="16"/>
            </w:rPr>
            <w:t>e-mail: kurs@ycopty.pl</w:t>
          </w:r>
        </w:p>
      </w:tc>
      <w:tc>
        <w:tcPr>
          <w:tcW w:w="1520" w:type="dxa"/>
          <w:vAlign w:val="center"/>
        </w:tcPr>
        <w:p w:rsidR="006110A7" w:rsidRPr="00A52C9F" w:rsidRDefault="006110A7" w:rsidP="008A4CCC">
          <w:pPr>
            <w:pStyle w:val="Stopka"/>
            <w:jc w:val="right"/>
            <w:rPr>
              <w:rFonts w:ascii="Verdana" w:hAnsi="Verdana"/>
            </w:rPr>
          </w:pPr>
        </w:p>
      </w:tc>
    </w:tr>
  </w:tbl>
  <w:p w:rsidR="005A0F75" w:rsidRPr="007F5384" w:rsidRDefault="005A0F75" w:rsidP="007F53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E6" w:rsidRDefault="003D20E6">
      <w:r>
        <w:separator/>
      </w:r>
    </w:p>
  </w:footnote>
  <w:footnote w:type="continuationSeparator" w:id="0">
    <w:p w:rsidR="003D20E6" w:rsidRDefault="003D20E6">
      <w:r>
        <w:continuationSeparator/>
      </w:r>
    </w:p>
  </w:footnote>
  <w:footnote w:id="1">
    <w:p w:rsidR="007F5384" w:rsidRPr="007F5384" w:rsidRDefault="007F5384">
      <w:pPr>
        <w:pStyle w:val="Tekstprzypisudolnego"/>
        <w:rPr>
          <w:rFonts w:asciiTheme="minorHAnsi" w:hAnsiTheme="minorHAnsi"/>
          <w:sz w:val="16"/>
        </w:rPr>
      </w:pPr>
      <w:r w:rsidRPr="007F5384">
        <w:rPr>
          <w:rStyle w:val="Odwoanieprzypisudolnego"/>
          <w:rFonts w:asciiTheme="minorHAnsi" w:hAnsiTheme="minorHAnsi"/>
          <w:sz w:val="16"/>
        </w:rPr>
        <w:footnoteRef/>
      </w:r>
      <w:r w:rsidRPr="007F5384">
        <w:rPr>
          <w:rFonts w:asciiTheme="minorHAnsi" w:hAnsiTheme="minorHAnsi"/>
          <w:sz w:val="16"/>
        </w:rPr>
        <w:t xml:space="preserve"> Preferowany jest numer telefonu komórkowego w celu umożliwienia wysyłania </w:t>
      </w:r>
      <w:proofErr w:type="spellStart"/>
      <w:r w:rsidRPr="007F5384">
        <w:rPr>
          <w:rFonts w:asciiTheme="minorHAnsi" w:hAnsiTheme="minorHAnsi"/>
          <w:sz w:val="16"/>
        </w:rPr>
        <w:t>SMS-ów</w:t>
      </w:r>
      <w:proofErr w:type="spellEnd"/>
      <w:r w:rsidRPr="007F5384">
        <w:rPr>
          <w:rFonts w:asciiTheme="minorHAnsi" w:hAnsiTheme="minorHAnsi"/>
          <w:sz w:val="16"/>
        </w:rPr>
        <w:t xml:space="preserve"> informacyjnych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75" w:rsidRPr="00FC60D9" w:rsidRDefault="000B5986" w:rsidP="00DA3BBC">
    <w:pPr>
      <w:pStyle w:val="Nagwek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w:drawing>
        <wp:inline distT="0" distB="0" distL="0" distR="0">
          <wp:extent cx="5759450" cy="643703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06C84B"/>
    <w:multiLevelType w:val="hybridMultilevel"/>
    <w:tmpl w:val="DAFF97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2D8A8"/>
    <w:multiLevelType w:val="hybridMultilevel"/>
    <w:tmpl w:val="2A5B590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27E8D"/>
    <w:multiLevelType w:val="hybridMultilevel"/>
    <w:tmpl w:val="8976E32E"/>
    <w:lvl w:ilvl="0" w:tplc="33CC7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43220"/>
    <w:multiLevelType w:val="hybridMultilevel"/>
    <w:tmpl w:val="4986EFFE"/>
    <w:lvl w:ilvl="0" w:tplc="00000001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7A2640F"/>
    <w:multiLevelType w:val="hybridMultilevel"/>
    <w:tmpl w:val="D8D4B5E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802CA"/>
    <w:multiLevelType w:val="hybridMultilevel"/>
    <w:tmpl w:val="63B0ADC6"/>
    <w:lvl w:ilvl="0" w:tplc="33CC7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17E62"/>
    <w:multiLevelType w:val="hybridMultilevel"/>
    <w:tmpl w:val="B574D558"/>
    <w:lvl w:ilvl="0" w:tplc="00000001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>
    <w:nsid w:val="2CBB37DE"/>
    <w:multiLevelType w:val="hybridMultilevel"/>
    <w:tmpl w:val="EAF8E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25E84"/>
    <w:multiLevelType w:val="hybridMultilevel"/>
    <w:tmpl w:val="4F409C42"/>
    <w:lvl w:ilvl="0" w:tplc="04150005">
      <w:start w:val="1"/>
      <w:numFmt w:val="bullet"/>
      <w:lvlText w:val="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9">
    <w:nsid w:val="3B403402"/>
    <w:multiLevelType w:val="hybridMultilevel"/>
    <w:tmpl w:val="5AC25D50"/>
    <w:lvl w:ilvl="0" w:tplc="33CC7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32472"/>
    <w:multiLevelType w:val="hybridMultilevel"/>
    <w:tmpl w:val="A59CF6B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F3A74CF"/>
    <w:multiLevelType w:val="hybridMultilevel"/>
    <w:tmpl w:val="582A9E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45637"/>
    <w:multiLevelType w:val="hybridMultilevel"/>
    <w:tmpl w:val="48ECDD4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66EAA"/>
    <w:multiLevelType w:val="hybridMultilevel"/>
    <w:tmpl w:val="88E6624C"/>
    <w:lvl w:ilvl="0" w:tplc="33CC7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E0264"/>
    <w:multiLevelType w:val="hybridMultilevel"/>
    <w:tmpl w:val="9A565964"/>
    <w:lvl w:ilvl="0" w:tplc="C65AE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3CC7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IjRhX0Ls5ArEdUtdRGThUFB+JGo=" w:salt="w3AtsTrmm9Q3Hkwd+OvbXA==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1089"/>
    <w:rsid w:val="00017595"/>
    <w:rsid w:val="00040C0C"/>
    <w:rsid w:val="000421CC"/>
    <w:rsid w:val="0008028B"/>
    <w:rsid w:val="00086D27"/>
    <w:rsid w:val="000A026B"/>
    <w:rsid w:val="000B5986"/>
    <w:rsid w:val="000C1723"/>
    <w:rsid w:val="000C6F87"/>
    <w:rsid w:val="000D0891"/>
    <w:rsid w:val="000E1012"/>
    <w:rsid w:val="000E54B4"/>
    <w:rsid w:val="000E71B4"/>
    <w:rsid w:val="000F4E70"/>
    <w:rsid w:val="0010323B"/>
    <w:rsid w:val="00121F49"/>
    <w:rsid w:val="001453E3"/>
    <w:rsid w:val="00152935"/>
    <w:rsid w:val="001719DD"/>
    <w:rsid w:val="00190B8D"/>
    <w:rsid w:val="00191FBF"/>
    <w:rsid w:val="00193738"/>
    <w:rsid w:val="00193BE0"/>
    <w:rsid w:val="001943A9"/>
    <w:rsid w:val="001A3348"/>
    <w:rsid w:val="001C7DA8"/>
    <w:rsid w:val="001D4BBD"/>
    <w:rsid w:val="001D6CA2"/>
    <w:rsid w:val="001D73D2"/>
    <w:rsid w:val="002029CB"/>
    <w:rsid w:val="00204997"/>
    <w:rsid w:val="00217238"/>
    <w:rsid w:val="00245DC3"/>
    <w:rsid w:val="00277D5D"/>
    <w:rsid w:val="0028048A"/>
    <w:rsid w:val="002A3624"/>
    <w:rsid w:val="002A5673"/>
    <w:rsid w:val="002B7BFC"/>
    <w:rsid w:val="002E1570"/>
    <w:rsid w:val="002E79A7"/>
    <w:rsid w:val="00304C6F"/>
    <w:rsid w:val="0034163D"/>
    <w:rsid w:val="00344C32"/>
    <w:rsid w:val="00345EC5"/>
    <w:rsid w:val="00351634"/>
    <w:rsid w:val="00366594"/>
    <w:rsid w:val="00375791"/>
    <w:rsid w:val="00380CA3"/>
    <w:rsid w:val="00390442"/>
    <w:rsid w:val="003A5660"/>
    <w:rsid w:val="003D20E6"/>
    <w:rsid w:val="003E7B06"/>
    <w:rsid w:val="003F1FEC"/>
    <w:rsid w:val="0041139D"/>
    <w:rsid w:val="00451A6B"/>
    <w:rsid w:val="004904AC"/>
    <w:rsid w:val="004A6026"/>
    <w:rsid w:val="004A729C"/>
    <w:rsid w:val="004B0536"/>
    <w:rsid w:val="004C10F3"/>
    <w:rsid w:val="004C74A1"/>
    <w:rsid w:val="004D52B3"/>
    <w:rsid w:val="004E164E"/>
    <w:rsid w:val="004E7AB2"/>
    <w:rsid w:val="004F52CA"/>
    <w:rsid w:val="004F720A"/>
    <w:rsid w:val="005046EC"/>
    <w:rsid w:val="0050562D"/>
    <w:rsid w:val="00520083"/>
    <w:rsid w:val="00523F14"/>
    <w:rsid w:val="00525A4B"/>
    <w:rsid w:val="00530EE4"/>
    <w:rsid w:val="00581B99"/>
    <w:rsid w:val="005A0F75"/>
    <w:rsid w:val="005A62AB"/>
    <w:rsid w:val="005C3C6C"/>
    <w:rsid w:val="005C4860"/>
    <w:rsid w:val="005D15DA"/>
    <w:rsid w:val="005E2A54"/>
    <w:rsid w:val="005E2FF8"/>
    <w:rsid w:val="005E5B7D"/>
    <w:rsid w:val="006110A7"/>
    <w:rsid w:val="00613674"/>
    <w:rsid w:val="0062099D"/>
    <w:rsid w:val="00621DCC"/>
    <w:rsid w:val="00623CA3"/>
    <w:rsid w:val="00626D2C"/>
    <w:rsid w:val="00640ED3"/>
    <w:rsid w:val="00644D1B"/>
    <w:rsid w:val="00650AF4"/>
    <w:rsid w:val="00654790"/>
    <w:rsid w:val="0068663C"/>
    <w:rsid w:val="006939A2"/>
    <w:rsid w:val="006C73CA"/>
    <w:rsid w:val="006D0AA9"/>
    <w:rsid w:val="006D6DCE"/>
    <w:rsid w:val="006E6EF6"/>
    <w:rsid w:val="007009FB"/>
    <w:rsid w:val="00724F99"/>
    <w:rsid w:val="00725CA8"/>
    <w:rsid w:val="00764903"/>
    <w:rsid w:val="00782195"/>
    <w:rsid w:val="007966CB"/>
    <w:rsid w:val="007A3DA4"/>
    <w:rsid w:val="007B05EC"/>
    <w:rsid w:val="007B4F21"/>
    <w:rsid w:val="007C0E96"/>
    <w:rsid w:val="007C1D41"/>
    <w:rsid w:val="007D6C66"/>
    <w:rsid w:val="007F5384"/>
    <w:rsid w:val="007F6337"/>
    <w:rsid w:val="007F6397"/>
    <w:rsid w:val="00800269"/>
    <w:rsid w:val="00821392"/>
    <w:rsid w:val="008232E7"/>
    <w:rsid w:val="00847D75"/>
    <w:rsid w:val="00851D73"/>
    <w:rsid w:val="008758BD"/>
    <w:rsid w:val="008A2942"/>
    <w:rsid w:val="008B1089"/>
    <w:rsid w:val="008B1334"/>
    <w:rsid w:val="008B2C80"/>
    <w:rsid w:val="008B5E73"/>
    <w:rsid w:val="008C20A2"/>
    <w:rsid w:val="008D3075"/>
    <w:rsid w:val="008D4700"/>
    <w:rsid w:val="008E423B"/>
    <w:rsid w:val="008F2C0B"/>
    <w:rsid w:val="0090456C"/>
    <w:rsid w:val="00911F6E"/>
    <w:rsid w:val="00913DDC"/>
    <w:rsid w:val="0094185C"/>
    <w:rsid w:val="00952DA2"/>
    <w:rsid w:val="00960B7D"/>
    <w:rsid w:val="00970469"/>
    <w:rsid w:val="00971FF8"/>
    <w:rsid w:val="00987E60"/>
    <w:rsid w:val="00992E5F"/>
    <w:rsid w:val="009A6952"/>
    <w:rsid w:val="009B162F"/>
    <w:rsid w:val="009D53E9"/>
    <w:rsid w:val="009F2AA9"/>
    <w:rsid w:val="00A12410"/>
    <w:rsid w:val="00A13486"/>
    <w:rsid w:val="00A142CA"/>
    <w:rsid w:val="00A25A95"/>
    <w:rsid w:val="00A30AC7"/>
    <w:rsid w:val="00A33505"/>
    <w:rsid w:val="00A52C9F"/>
    <w:rsid w:val="00A53C19"/>
    <w:rsid w:val="00A64F34"/>
    <w:rsid w:val="00A6620B"/>
    <w:rsid w:val="00A705C9"/>
    <w:rsid w:val="00A87C1B"/>
    <w:rsid w:val="00AA2928"/>
    <w:rsid w:val="00B27E26"/>
    <w:rsid w:val="00B3191C"/>
    <w:rsid w:val="00B437EF"/>
    <w:rsid w:val="00B56CD5"/>
    <w:rsid w:val="00B66A1D"/>
    <w:rsid w:val="00B70D8C"/>
    <w:rsid w:val="00B76B52"/>
    <w:rsid w:val="00BA2809"/>
    <w:rsid w:val="00BB57B6"/>
    <w:rsid w:val="00BB7675"/>
    <w:rsid w:val="00BE74E6"/>
    <w:rsid w:val="00BF553C"/>
    <w:rsid w:val="00C151A8"/>
    <w:rsid w:val="00C15DC4"/>
    <w:rsid w:val="00C23555"/>
    <w:rsid w:val="00C27F8E"/>
    <w:rsid w:val="00C35ACA"/>
    <w:rsid w:val="00C4377E"/>
    <w:rsid w:val="00C4681F"/>
    <w:rsid w:val="00C57B94"/>
    <w:rsid w:val="00C72069"/>
    <w:rsid w:val="00C74D07"/>
    <w:rsid w:val="00C817DC"/>
    <w:rsid w:val="00C83817"/>
    <w:rsid w:val="00CA017B"/>
    <w:rsid w:val="00CA50B0"/>
    <w:rsid w:val="00CB456B"/>
    <w:rsid w:val="00CE0875"/>
    <w:rsid w:val="00CE1DE7"/>
    <w:rsid w:val="00CE66C6"/>
    <w:rsid w:val="00CF1D2A"/>
    <w:rsid w:val="00D01B5E"/>
    <w:rsid w:val="00D15A77"/>
    <w:rsid w:val="00D16DE2"/>
    <w:rsid w:val="00D41B84"/>
    <w:rsid w:val="00D60563"/>
    <w:rsid w:val="00DA3BBC"/>
    <w:rsid w:val="00DB4260"/>
    <w:rsid w:val="00DC70F7"/>
    <w:rsid w:val="00DD2FCA"/>
    <w:rsid w:val="00DE2308"/>
    <w:rsid w:val="00E06DD0"/>
    <w:rsid w:val="00E51766"/>
    <w:rsid w:val="00E82BFE"/>
    <w:rsid w:val="00E932E4"/>
    <w:rsid w:val="00E9579E"/>
    <w:rsid w:val="00EA269D"/>
    <w:rsid w:val="00EB01E3"/>
    <w:rsid w:val="00EB2ED3"/>
    <w:rsid w:val="00EB5B2A"/>
    <w:rsid w:val="00EC0590"/>
    <w:rsid w:val="00ED396D"/>
    <w:rsid w:val="00EE716A"/>
    <w:rsid w:val="00EF2DE8"/>
    <w:rsid w:val="00F3204D"/>
    <w:rsid w:val="00F331E7"/>
    <w:rsid w:val="00F44577"/>
    <w:rsid w:val="00F60DB2"/>
    <w:rsid w:val="00F62B02"/>
    <w:rsid w:val="00F66463"/>
    <w:rsid w:val="00FA7724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AA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6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40C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0C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0C0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1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17238"/>
  </w:style>
  <w:style w:type="paragraph" w:customStyle="1" w:styleId="Default">
    <w:name w:val="Default"/>
    <w:rsid w:val="000E54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6866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63C"/>
    <w:rPr>
      <w:vertAlign w:val="superscript"/>
    </w:rPr>
  </w:style>
  <w:style w:type="character" w:styleId="Hipercze">
    <w:name w:val="Hyperlink"/>
    <w:basedOn w:val="Domylnaczcionkaakapitu"/>
    <w:rsid w:val="001D73D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19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A8E6-EF8E-4CD9-B1ED-C920135A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akces instruktorski v.1.dotx</Template>
  <TotalTime>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YC Opty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Szef</dc:creator>
  <cp:lastModifiedBy>Marek</cp:lastModifiedBy>
  <cp:revision>2</cp:revision>
  <cp:lastPrinted>2013-03-02T13:57:00Z</cp:lastPrinted>
  <dcterms:created xsi:type="dcterms:W3CDTF">2015-09-21T16:24:00Z</dcterms:created>
  <dcterms:modified xsi:type="dcterms:W3CDTF">2015-09-21T16:24:00Z</dcterms:modified>
</cp:coreProperties>
</file>